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451CA7" w:rsidP="4F424030" w:rsidRDefault="00807216" w14:paraId="6C14A545" w14:textId="790463A7">
      <w:pPr>
        <w:rPr>
          <w:noProof w:val="0"/>
          <w:sz w:val="40"/>
          <w:szCs w:val="40"/>
          <w:lang w:val="fr-CH" w:eastAsia="en-US"/>
        </w:rPr>
      </w:pPr>
      <w:bookmarkStart w:name="_GoBack" w:id="0"/>
      <w:bookmarkEnd w:id="0"/>
      <w:r w:rsidRPr="4F424030" w:rsidR="3FEDA06A">
        <w:rPr>
          <w:noProof w:val="0"/>
          <w:sz w:val="40"/>
          <w:szCs w:val="40"/>
          <w:lang w:val="fr-CH" w:eastAsia="en-US"/>
        </w:rPr>
        <w:t xml:space="preserve">                                          Lettre de réponse à Tikou:</w:t>
      </w:r>
    </w:p>
    <w:p w:rsidR="00451CA7" w:rsidP="4F424030" w:rsidRDefault="00807216" w14:paraId="61C8680F" w14:textId="54474FDD">
      <w:pPr>
        <w:pStyle w:val="Normal"/>
        <w:rPr>
          <w:noProof w:val="0"/>
          <w:sz w:val="40"/>
          <w:szCs w:val="40"/>
          <w:lang w:val="fr-CH" w:eastAsia="en-US"/>
        </w:rPr>
      </w:pPr>
    </w:p>
    <w:p w:rsidR="00451CA7" w:rsidP="15FB38B0" w:rsidRDefault="00807216" w14:paraId="436AD47E" w14:textId="35CEBBA5">
      <w:pPr>
        <w:pStyle w:val="Normal"/>
        <w:rPr>
          <w:noProof w:val="0"/>
          <w:sz w:val="40"/>
          <w:szCs w:val="40"/>
          <w:lang w:val="fr-CH" w:eastAsia="en-US"/>
        </w:rPr>
      </w:pPr>
      <w:r w:rsidRPr="15FB38B0" w:rsidR="7FD72B7A">
        <w:rPr>
          <w:noProof w:val="0"/>
          <w:sz w:val="40"/>
          <w:szCs w:val="40"/>
          <w:lang w:val="fr-CH" w:eastAsia="en-US"/>
        </w:rPr>
        <w:t xml:space="preserve">Bonjour mon ami je vois que tu es très </w:t>
      </w:r>
      <w:r w:rsidRPr="15FB38B0" w:rsidR="0D4B80D2">
        <w:rPr>
          <w:noProof w:val="0"/>
          <w:sz w:val="40"/>
          <w:szCs w:val="40"/>
          <w:lang w:val="fr-CH" w:eastAsia="en-US"/>
        </w:rPr>
        <w:t>excité</w:t>
      </w:r>
      <w:r w:rsidRPr="15FB38B0" w:rsidR="7FD72B7A">
        <w:rPr>
          <w:noProof w:val="0"/>
          <w:sz w:val="40"/>
          <w:szCs w:val="40"/>
          <w:lang w:val="fr-CH" w:eastAsia="en-US"/>
        </w:rPr>
        <w:t xml:space="preserve"> à l’idée de ne plus </w:t>
      </w:r>
      <w:r w:rsidRPr="15FB38B0" w:rsidR="3827E0B0">
        <w:rPr>
          <w:noProof w:val="0"/>
          <w:sz w:val="40"/>
          <w:szCs w:val="40"/>
          <w:lang w:val="fr-CH" w:eastAsia="en-US"/>
        </w:rPr>
        <w:t>ê</w:t>
      </w:r>
      <w:r w:rsidRPr="15FB38B0" w:rsidR="7FD72B7A">
        <w:rPr>
          <w:noProof w:val="0"/>
          <w:sz w:val="40"/>
          <w:szCs w:val="40"/>
          <w:lang w:val="fr-CH" w:eastAsia="en-US"/>
        </w:rPr>
        <w:t xml:space="preserve">tre sur ton </w:t>
      </w:r>
      <w:r w:rsidRPr="15FB38B0" w:rsidR="6A741CB6">
        <w:rPr>
          <w:noProof w:val="0"/>
          <w:sz w:val="40"/>
          <w:szCs w:val="40"/>
          <w:lang w:val="fr-CH" w:eastAsia="en-US"/>
        </w:rPr>
        <w:t>île</w:t>
      </w:r>
      <w:r w:rsidRPr="15FB38B0" w:rsidR="175CD0B4">
        <w:rPr>
          <w:noProof w:val="0"/>
          <w:sz w:val="40"/>
          <w:szCs w:val="40"/>
          <w:lang w:val="fr-CH" w:eastAsia="en-US"/>
        </w:rPr>
        <w:t xml:space="preserve"> et j’ai une mission POUR TOI</w:t>
      </w:r>
      <w:r w:rsidRPr="15FB38B0" w:rsidR="2398A6E8">
        <w:rPr>
          <w:noProof w:val="0"/>
          <w:sz w:val="40"/>
          <w:szCs w:val="40"/>
          <w:lang w:val="fr-CH" w:eastAsia="en-US"/>
        </w:rPr>
        <w:t xml:space="preserve"> </w:t>
      </w:r>
      <w:r w:rsidRPr="15FB38B0" w:rsidR="175CD0B4">
        <w:rPr>
          <w:noProof w:val="0"/>
          <w:sz w:val="40"/>
          <w:szCs w:val="40"/>
          <w:lang w:val="fr-CH" w:eastAsia="en-US"/>
        </w:rPr>
        <w:t>!!! Oui pour toi. Est-ce que tu serais</w:t>
      </w:r>
      <w:r w:rsidRPr="15FB38B0" w:rsidR="0D3EF2EC">
        <w:rPr>
          <w:noProof w:val="0"/>
          <w:sz w:val="40"/>
          <w:szCs w:val="40"/>
          <w:lang w:val="fr-CH" w:eastAsia="en-US"/>
        </w:rPr>
        <w:t xml:space="preserve"> </w:t>
      </w:r>
      <w:r w:rsidRPr="15FB38B0" w:rsidR="0D3EF2EC">
        <w:rPr>
          <w:noProof w:val="0"/>
          <w:sz w:val="40"/>
          <w:szCs w:val="40"/>
          <w:lang w:val="fr-CH" w:eastAsia="en-US"/>
        </w:rPr>
        <w:t>d’acco</w:t>
      </w:r>
      <w:r w:rsidRPr="15FB38B0" w:rsidR="57913FE0">
        <w:rPr>
          <w:noProof w:val="0"/>
          <w:sz w:val="40"/>
          <w:szCs w:val="40"/>
          <w:lang w:val="fr-CH" w:eastAsia="en-US"/>
        </w:rPr>
        <w:t>rd d</w:t>
      </w:r>
      <w:r w:rsidRPr="15FB38B0" w:rsidR="224170CC">
        <w:rPr>
          <w:noProof w:val="0"/>
          <w:sz w:val="40"/>
          <w:szCs w:val="40"/>
          <w:lang w:val="fr-CH" w:eastAsia="en-US"/>
        </w:rPr>
        <w:t>’</w:t>
      </w:r>
      <w:r w:rsidRPr="15FB38B0" w:rsidR="7D780479">
        <w:rPr>
          <w:noProof w:val="0"/>
          <w:sz w:val="40"/>
          <w:szCs w:val="40"/>
          <w:lang w:val="fr-CH" w:eastAsia="en-US"/>
        </w:rPr>
        <w:t>essayer</w:t>
      </w:r>
      <w:r w:rsidRPr="15FB38B0" w:rsidR="0FEE7412">
        <w:rPr>
          <w:noProof w:val="0"/>
          <w:sz w:val="40"/>
          <w:szCs w:val="40"/>
          <w:lang w:val="fr-CH" w:eastAsia="en-US"/>
        </w:rPr>
        <w:t xml:space="preserve"> de nous aider à arrêter la production </w:t>
      </w:r>
      <w:r w:rsidRPr="15FB38B0" w:rsidR="0FEE7412">
        <w:rPr>
          <w:noProof w:val="0"/>
          <w:sz w:val="40"/>
          <w:szCs w:val="40"/>
          <w:lang w:val="fr-CH" w:eastAsia="en-US"/>
        </w:rPr>
        <w:t>de déchets dans le monde</w:t>
      </w:r>
      <w:r w:rsidRPr="15FB38B0" w:rsidR="2FB730D6">
        <w:rPr>
          <w:noProof w:val="0"/>
          <w:sz w:val="40"/>
          <w:szCs w:val="40"/>
          <w:lang w:val="fr-CH" w:eastAsia="en-US"/>
        </w:rPr>
        <w:t>.</w:t>
      </w:r>
      <w:r w:rsidRPr="15FB38B0" w:rsidR="0FEE7412">
        <w:rPr>
          <w:noProof w:val="0"/>
          <w:sz w:val="40"/>
          <w:szCs w:val="40"/>
          <w:lang w:val="fr-CH" w:eastAsia="en-US"/>
        </w:rPr>
        <w:t xml:space="preserve"> </w:t>
      </w:r>
      <w:r w:rsidRPr="15FB38B0" w:rsidR="3815C5A7">
        <w:rPr>
          <w:noProof w:val="0"/>
          <w:sz w:val="40"/>
          <w:szCs w:val="40"/>
          <w:lang w:val="fr-CH" w:eastAsia="en-US"/>
        </w:rPr>
        <w:t>Car</w:t>
      </w:r>
      <w:r w:rsidRPr="15FB38B0" w:rsidR="0FEE7412">
        <w:rPr>
          <w:noProof w:val="0"/>
          <w:sz w:val="40"/>
          <w:szCs w:val="40"/>
          <w:lang w:val="fr-CH" w:eastAsia="en-US"/>
        </w:rPr>
        <w:t xml:space="preserve"> quand tu </w:t>
      </w:r>
      <w:r w:rsidRPr="15FB38B0" w:rsidR="34C54187">
        <w:rPr>
          <w:noProof w:val="0"/>
          <w:sz w:val="40"/>
          <w:szCs w:val="40"/>
          <w:lang w:val="fr-CH" w:eastAsia="en-US"/>
        </w:rPr>
        <w:t>es</w:t>
      </w:r>
      <w:r w:rsidRPr="15FB38B0" w:rsidR="766B7957">
        <w:rPr>
          <w:noProof w:val="0"/>
          <w:sz w:val="40"/>
          <w:szCs w:val="40"/>
          <w:lang w:val="fr-CH" w:eastAsia="en-US"/>
        </w:rPr>
        <w:t xml:space="preserve"> </w:t>
      </w:r>
      <w:r w:rsidRPr="15FB38B0" w:rsidR="766B7957">
        <w:rPr>
          <w:noProof w:val="0"/>
          <w:sz w:val="40"/>
          <w:szCs w:val="40"/>
          <w:lang w:val="fr-CH" w:eastAsia="en-US"/>
        </w:rPr>
        <w:t>arrivé</w:t>
      </w:r>
      <w:r w:rsidRPr="15FB38B0" w:rsidR="04C908FE">
        <w:rPr>
          <w:noProof w:val="0"/>
          <w:sz w:val="40"/>
          <w:szCs w:val="40"/>
          <w:lang w:val="fr-CH" w:eastAsia="en-US"/>
        </w:rPr>
        <w:t>,</w:t>
      </w:r>
      <w:r w:rsidRPr="15FB38B0" w:rsidR="2B69670E">
        <w:rPr>
          <w:noProof w:val="0"/>
          <w:sz w:val="40"/>
          <w:szCs w:val="40"/>
          <w:lang w:val="fr-CH" w:eastAsia="en-US"/>
        </w:rPr>
        <w:t xml:space="preserve"> </w:t>
      </w:r>
      <w:r w:rsidRPr="15FB38B0" w:rsidR="766B7957">
        <w:rPr>
          <w:noProof w:val="0"/>
          <w:sz w:val="40"/>
          <w:szCs w:val="40"/>
          <w:lang w:val="fr-CH" w:eastAsia="en-US"/>
        </w:rPr>
        <w:t>tu</w:t>
      </w:r>
      <w:r w:rsidRPr="15FB38B0" w:rsidR="3D8E6EBF">
        <w:rPr>
          <w:noProof w:val="0"/>
          <w:sz w:val="40"/>
          <w:szCs w:val="40"/>
          <w:lang w:val="fr-CH" w:eastAsia="en-US"/>
        </w:rPr>
        <w:t xml:space="preserve"> </w:t>
      </w:r>
      <w:r w:rsidRPr="15FB38B0" w:rsidR="766B7957">
        <w:rPr>
          <w:noProof w:val="0"/>
          <w:sz w:val="40"/>
          <w:szCs w:val="40"/>
          <w:lang w:val="fr-CH" w:eastAsia="en-US"/>
        </w:rPr>
        <w:t xml:space="preserve">as </w:t>
      </w:r>
      <w:r w:rsidRPr="15FB38B0" w:rsidR="14D92C5D">
        <w:rPr>
          <w:noProof w:val="0"/>
          <w:sz w:val="40"/>
          <w:szCs w:val="40"/>
          <w:lang w:val="fr-CH" w:eastAsia="en-US"/>
        </w:rPr>
        <w:t>dit :</w:t>
      </w:r>
    </w:p>
    <w:p w:rsidR="00451CA7" w:rsidP="15FB38B0" w:rsidRDefault="00807216" w14:paraId="14608A6C" w14:textId="535BCDDC">
      <w:pPr>
        <w:pStyle w:val="Normal"/>
        <w:rPr>
          <w:noProof w:val="0"/>
          <w:sz w:val="40"/>
          <w:szCs w:val="40"/>
          <w:lang w:val="fr-CH" w:eastAsia="en-US"/>
        </w:rPr>
      </w:pPr>
      <w:r w:rsidRPr="15FB38B0" w:rsidR="14D92C5D">
        <w:rPr>
          <w:noProof w:val="0"/>
          <w:sz w:val="40"/>
          <w:szCs w:val="40"/>
          <w:lang w:val="fr-CH" w:eastAsia="en-US"/>
        </w:rPr>
        <w:t>-</w:t>
      </w:r>
      <w:r w:rsidRPr="15FB38B0" w:rsidR="3EE864C7">
        <w:rPr>
          <w:noProof w:val="0"/>
          <w:sz w:val="40"/>
          <w:szCs w:val="40"/>
          <w:lang w:val="fr-CH" w:eastAsia="en-US"/>
        </w:rPr>
        <w:t>I</w:t>
      </w:r>
      <w:r w:rsidRPr="15FB38B0" w:rsidR="35D75F74">
        <w:rPr>
          <w:noProof w:val="0"/>
          <w:sz w:val="40"/>
          <w:szCs w:val="40"/>
          <w:lang w:val="fr-CH" w:eastAsia="en-US"/>
        </w:rPr>
        <w:t>l n’y a</w:t>
      </w:r>
      <w:r w:rsidRPr="15FB38B0" w:rsidR="766B7957">
        <w:rPr>
          <w:noProof w:val="0"/>
          <w:sz w:val="40"/>
          <w:szCs w:val="40"/>
          <w:lang w:val="fr-CH" w:eastAsia="en-US"/>
        </w:rPr>
        <w:t xml:space="preserve"> pas de pollution </w:t>
      </w:r>
      <w:r w:rsidRPr="15FB38B0" w:rsidR="2BF441DC">
        <w:rPr>
          <w:noProof w:val="0"/>
          <w:sz w:val="40"/>
          <w:szCs w:val="40"/>
          <w:lang w:val="fr-CH" w:eastAsia="en-US"/>
        </w:rPr>
        <w:t>magnifique</w:t>
      </w:r>
      <w:r w:rsidRPr="15FB38B0" w:rsidR="3A676D9B">
        <w:rPr>
          <w:noProof w:val="0"/>
          <w:sz w:val="40"/>
          <w:szCs w:val="40"/>
          <w:lang w:val="fr-CH" w:eastAsia="en-US"/>
        </w:rPr>
        <w:t>.</w:t>
      </w:r>
      <w:r w:rsidRPr="15FB38B0" w:rsidR="766B7957">
        <w:rPr>
          <w:noProof w:val="0"/>
          <w:sz w:val="40"/>
          <w:szCs w:val="40"/>
          <w:lang w:val="fr-CH" w:eastAsia="en-US"/>
        </w:rPr>
        <w:t xml:space="preserve"> </w:t>
      </w:r>
    </w:p>
    <w:p w:rsidR="00451CA7" w:rsidP="4F424030" w:rsidRDefault="00807216" w14:paraId="4A3115E5" w14:textId="297C8F62">
      <w:pPr>
        <w:pStyle w:val="Normal"/>
        <w:rPr>
          <w:noProof w:val="0"/>
          <w:sz w:val="40"/>
          <w:szCs w:val="40"/>
          <w:lang w:val="fr-CH" w:eastAsia="en-US"/>
        </w:rPr>
      </w:pPr>
      <w:r w:rsidRPr="15FB38B0" w:rsidR="6FFF4EAE">
        <w:rPr>
          <w:noProof w:val="0"/>
          <w:sz w:val="40"/>
          <w:szCs w:val="40"/>
          <w:lang w:val="fr-CH" w:eastAsia="en-US"/>
        </w:rPr>
        <w:t>M</w:t>
      </w:r>
      <w:r w:rsidRPr="15FB38B0" w:rsidR="766B7957">
        <w:rPr>
          <w:noProof w:val="0"/>
          <w:sz w:val="40"/>
          <w:szCs w:val="40"/>
          <w:lang w:val="fr-CH" w:eastAsia="en-US"/>
        </w:rPr>
        <w:t>ais</w:t>
      </w:r>
      <w:r w:rsidRPr="15FB38B0" w:rsidR="0C5132EB">
        <w:rPr>
          <w:noProof w:val="0"/>
          <w:sz w:val="40"/>
          <w:szCs w:val="40"/>
          <w:lang w:val="fr-CH" w:eastAsia="en-US"/>
        </w:rPr>
        <w:t>,</w:t>
      </w:r>
      <w:r w:rsidRPr="15FB38B0" w:rsidR="766B7957">
        <w:rPr>
          <w:noProof w:val="0"/>
          <w:sz w:val="40"/>
          <w:szCs w:val="40"/>
          <w:lang w:val="fr-CH" w:eastAsia="en-US"/>
        </w:rPr>
        <w:t xml:space="preserve"> en </w:t>
      </w:r>
      <w:r w:rsidRPr="15FB38B0" w:rsidR="6F757292">
        <w:rPr>
          <w:noProof w:val="0"/>
          <w:sz w:val="40"/>
          <w:szCs w:val="40"/>
          <w:lang w:val="fr-CH" w:eastAsia="en-US"/>
        </w:rPr>
        <w:t>réalité</w:t>
      </w:r>
      <w:r w:rsidRPr="15FB38B0" w:rsidR="766B7957">
        <w:rPr>
          <w:noProof w:val="0"/>
          <w:sz w:val="40"/>
          <w:szCs w:val="40"/>
          <w:lang w:val="fr-CH" w:eastAsia="en-US"/>
        </w:rPr>
        <w:t xml:space="preserve"> le monde </w:t>
      </w:r>
      <w:r w:rsidRPr="15FB38B0" w:rsidR="684C0B01">
        <w:rPr>
          <w:noProof w:val="0"/>
          <w:sz w:val="40"/>
          <w:szCs w:val="40"/>
          <w:lang w:val="fr-CH" w:eastAsia="en-US"/>
        </w:rPr>
        <w:t xml:space="preserve">est </w:t>
      </w:r>
      <w:r w:rsidRPr="15FB38B0" w:rsidR="684C0B01">
        <w:rPr>
          <w:noProof w:val="0"/>
          <w:sz w:val="40"/>
          <w:szCs w:val="40"/>
          <w:lang w:val="fr-CH" w:eastAsia="en-US"/>
        </w:rPr>
        <w:t xml:space="preserve">très </w:t>
      </w:r>
      <w:r w:rsidRPr="15FB38B0" w:rsidR="73746AD2">
        <w:rPr>
          <w:noProof w:val="0"/>
          <w:sz w:val="40"/>
          <w:szCs w:val="40"/>
          <w:lang w:val="fr-CH" w:eastAsia="en-US"/>
        </w:rPr>
        <w:t>pollué</w:t>
      </w:r>
      <w:r w:rsidRPr="15FB38B0" w:rsidR="25C86FFA">
        <w:rPr>
          <w:noProof w:val="0"/>
          <w:sz w:val="40"/>
          <w:szCs w:val="40"/>
          <w:lang w:val="fr-CH" w:eastAsia="en-US"/>
        </w:rPr>
        <w:t>,</w:t>
      </w:r>
      <w:r w:rsidRPr="15FB38B0" w:rsidR="450C94F0">
        <w:rPr>
          <w:noProof w:val="0"/>
          <w:sz w:val="40"/>
          <w:szCs w:val="40"/>
          <w:lang w:val="fr-CH" w:eastAsia="en-US"/>
        </w:rPr>
        <w:t xml:space="preserve"> par exemple ton île de plastique est une preuve de pollu</w:t>
      </w:r>
      <w:r w:rsidRPr="15FB38B0" w:rsidR="2703BD96">
        <w:rPr>
          <w:noProof w:val="0"/>
          <w:sz w:val="40"/>
          <w:szCs w:val="40"/>
          <w:lang w:val="fr-CH" w:eastAsia="en-US"/>
        </w:rPr>
        <w:t>tion dans le monde</w:t>
      </w:r>
      <w:r w:rsidRPr="15FB38B0" w:rsidR="3DB71A27">
        <w:rPr>
          <w:noProof w:val="0"/>
          <w:sz w:val="40"/>
          <w:szCs w:val="40"/>
          <w:lang w:val="fr-CH" w:eastAsia="en-US"/>
        </w:rPr>
        <w:t>.</w:t>
      </w:r>
      <w:r w:rsidRPr="15FB38B0" w:rsidR="2703BD96">
        <w:rPr>
          <w:noProof w:val="0"/>
          <w:sz w:val="40"/>
          <w:szCs w:val="40"/>
          <w:lang w:val="fr-CH" w:eastAsia="en-US"/>
        </w:rPr>
        <w:t xml:space="preserve"> </w:t>
      </w:r>
      <w:r w:rsidRPr="15FB38B0" w:rsidR="16AD19BB">
        <w:rPr>
          <w:noProof w:val="0"/>
          <w:sz w:val="40"/>
          <w:szCs w:val="40"/>
          <w:lang w:val="fr-CH" w:eastAsia="en-US"/>
        </w:rPr>
        <w:t>M</w:t>
      </w:r>
      <w:r w:rsidRPr="15FB38B0" w:rsidR="2703BD96">
        <w:rPr>
          <w:noProof w:val="0"/>
          <w:sz w:val="40"/>
          <w:szCs w:val="40"/>
          <w:lang w:val="fr-CH" w:eastAsia="en-US"/>
        </w:rPr>
        <w:t>ais maintenant</w:t>
      </w:r>
      <w:r w:rsidRPr="15FB38B0" w:rsidR="7B5BFD0C">
        <w:rPr>
          <w:noProof w:val="0"/>
          <w:sz w:val="40"/>
          <w:szCs w:val="40"/>
          <w:lang w:val="fr-CH" w:eastAsia="en-US"/>
        </w:rPr>
        <w:t xml:space="preserve"> </w:t>
      </w:r>
      <w:r w:rsidRPr="15FB38B0" w:rsidR="2703BD96">
        <w:rPr>
          <w:noProof w:val="0"/>
          <w:sz w:val="40"/>
          <w:szCs w:val="40"/>
          <w:lang w:val="fr-CH" w:eastAsia="en-US"/>
        </w:rPr>
        <w:t xml:space="preserve">que tu es dans ta montgolfière </w:t>
      </w:r>
      <w:r w:rsidRPr="15FB38B0" w:rsidR="718A0CDF">
        <w:rPr>
          <w:noProof w:val="0"/>
          <w:sz w:val="40"/>
          <w:szCs w:val="40"/>
          <w:lang w:val="fr-CH" w:eastAsia="en-US"/>
        </w:rPr>
        <w:t xml:space="preserve">en bois, </w:t>
      </w:r>
      <w:r w:rsidRPr="15FB38B0" w:rsidR="2703BD96">
        <w:rPr>
          <w:noProof w:val="0"/>
          <w:sz w:val="40"/>
          <w:szCs w:val="40"/>
          <w:lang w:val="fr-CH" w:eastAsia="en-US"/>
        </w:rPr>
        <w:t xml:space="preserve">tu </w:t>
      </w:r>
      <w:r w:rsidRPr="15FB38B0" w:rsidR="3E6F44C5">
        <w:rPr>
          <w:noProof w:val="0"/>
          <w:sz w:val="40"/>
          <w:szCs w:val="40"/>
          <w:lang w:val="fr-CH" w:eastAsia="en-US"/>
        </w:rPr>
        <w:t>ne vois quasiment rien du monde sur la</w:t>
      </w:r>
      <w:r w:rsidRPr="15FB38B0" w:rsidR="7B3852BF">
        <w:rPr>
          <w:noProof w:val="0"/>
          <w:sz w:val="40"/>
          <w:szCs w:val="40"/>
          <w:lang w:val="fr-CH" w:eastAsia="en-US"/>
        </w:rPr>
        <w:t xml:space="preserve"> </w:t>
      </w:r>
      <w:r w:rsidRPr="15FB38B0" w:rsidR="3E6F44C5">
        <w:rPr>
          <w:noProof w:val="0"/>
          <w:sz w:val="40"/>
          <w:szCs w:val="40"/>
          <w:lang w:val="fr-CH" w:eastAsia="en-US"/>
        </w:rPr>
        <w:t>terre ferme</w:t>
      </w:r>
      <w:r w:rsidRPr="15FB38B0" w:rsidR="34EBB2CB">
        <w:rPr>
          <w:noProof w:val="0"/>
          <w:sz w:val="40"/>
          <w:szCs w:val="40"/>
          <w:lang w:val="fr-CH" w:eastAsia="en-US"/>
        </w:rPr>
        <w:t>.</w:t>
      </w:r>
      <w:r w:rsidRPr="15FB38B0" w:rsidR="378F894D">
        <w:rPr>
          <w:noProof w:val="0"/>
          <w:sz w:val="40"/>
          <w:szCs w:val="40"/>
          <w:lang w:val="fr-CH" w:eastAsia="en-US"/>
        </w:rPr>
        <w:t xml:space="preserve"> </w:t>
      </w:r>
      <w:r w:rsidRPr="15FB38B0" w:rsidR="7C1A6CE5">
        <w:rPr>
          <w:noProof w:val="0"/>
          <w:sz w:val="40"/>
          <w:szCs w:val="40"/>
          <w:lang w:val="fr-CH" w:eastAsia="en-US"/>
        </w:rPr>
        <w:t>Pour</w:t>
      </w:r>
      <w:r w:rsidRPr="15FB38B0" w:rsidR="378F894D">
        <w:rPr>
          <w:noProof w:val="0"/>
          <w:sz w:val="40"/>
          <w:szCs w:val="40"/>
          <w:lang w:val="fr-CH" w:eastAsia="en-US"/>
        </w:rPr>
        <w:t xml:space="preserve"> nous aider je te propose d’envoyer des lettr</w:t>
      </w:r>
      <w:r w:rsidRPr="15FB38B0" w:rsidR="2018E424">
        <w:rPr>
          <w:noProof w:val="0"/>
          <w:sz w:val="40"/>
          <w:szCs w:val="40"/>
          <w:lang w:val="fr-CH" w:eastAsia="en-US"/>
        </w:rPr>
        <w:t>e</w:t>
      </w:r>
      <w:r w:rsidRPr="15FB38B0" w:rsidR="378F894D">
        <w:rPr>
          <w:noProof w:val="0"/>
          <w:sz w:val="40"/>
          <w:szCs w:val="40"/>
          <w:lang w:val="fr-CH" w:eastAsia="en-US"/>
        </w:rPr>
        <w:t>s depuis ta montgolfière à des endroits de production</w:t>
      </w:r>
      <w:r w:rsidRPr="15FB38B0" w:rsidR="16678EEE">
        <w:rPr>
          <w:noProof w:val="0"/>
          <w:sz w:val="40"/>
          <w:szCs w:val="40"/>
          <w:lang w:val="fr-CH" w:eastAsia="en-US"/>
        </w:rPr>
        <w:t xml:space="preserve"> précis et </w:t>
      </w:r>
      <w:r w:rsidRPr="15FB38B0" w:rsidR="16678EEE">
        <w:rPr>
          <w:noProof w:val="0"/>
          <w:sz w:val="40"/>
          <w:szCs w:val="40"/>
          <w:lang w:val="fr-CH" w:eastAsia="en-US"/>
        </w:rPr>
        <w:t>leur</w:t>
      </w:r>
      <w:r w:rsidRPr="15FB38B0" w:rsidR="1AAA6AFA">
        <w:rPr>
          <w:noProof w:val="0"/>
          <w:color w:val="FF0000"/>
          <w:sz w:val="40"/>
          <w:szCs w:val="40"/>
          <w:lang w:val="fr-CH" w:eastAsia="en-US"/>
        </w:rPr>
        <w:t xml:space="preserve"> </w:t>
      </w:r>
      <w:r w:rsidRPr="15FB38B0" w:rsidR="16678EEE">
        <w:rPr>
          <w:noProof w:val="0"/>
          <w:sz w:val="40"/>
          <w:szCs w:val="40"/>
          <w:lang w:val="fr-CH" w:eastAsia="en-US"/>
        </w:rPr>
        <w:t>demander d’arrêter</w:t>
      </w:r>
      <w:r w:rsidRPr="15FB38B0" w:rsidR="32391522">
        <w:rPr>
          <w:noProof w:val="0"/>
          <w:sz w:val="40"/>
          <w:szCs w:val="40"/>
          <w:lang w:val="fr-CH" w:eastAsia="en-US"/>
        </w:rPr>
        <w:t xml:space="preserve"> la production</w:t>
      </w:r>
      <w:r w:rsidRPr="15FB38B0" w:rsidR="16678EEE">
        <w:rPr>
          <w:noProof w:val="0"/>
          <w:sz w:val="40"/>
          <w:szCs w:val="40"/>
          <w:lang w:val="fr-CH" w:eastAsia="en-US"/>
        </w:rPr>
        <w:t xml:space="preserve"> mais aller plus </w:t>
      </w:r>
      <w:r w:rsidRPr="15FB38B0" w:rsidR="151D3CA1">
        <w:rPr>
          <w:noProof w:val="0"/>
          <w:sz w:val="40"/>
          <w:szCs w:val="40"/>
          <w:lang w:val="fr-CH" w:eastAsia="en-US"/>
        </w:rPr>
        <w:t>profondément</w:t>
      </w:r>
      <w:r w:rsidRPr="15FB38B0" w:rsidR="3B20F2FD">
        <w:rPr>
          <w:noProof w:val="0"/>
          <w:sz w:val="40"/>
          <w:szCs w:val="40"/>
          <w:lang w:val="fr-CH" w:eastAsia="en-US"/>
        </w:rPr>
        <w:t xml:space="preserve"> dans tes textes. </w:t>
      </w:r>
      <w:r w:rsidRPr="15FB38B0" w:rsidR="17355A02">
        <w:rPr>
          <w:noProof w:val="0"/>
          <w:sz w:val="40"/>
          <w:szCs w:val="40"/>
          <w:lang w:val="fr-CH" w:eastAsia="en-US"/>
        </w:rPr>
        <w:t>Pour faire cette mission</w:t>
      </w:r>
      <w:r w:rsidRPr="15FB38B0" w:rsidR="3AEDEE24">
        <w:rPr>
          <w:noProof w:val="0"/>
          <w:sz w:val="40"/>
          <w:szCs w:val="40"/>
          <w:lang w:val="fr-CH" w:eastAsia="en-US"/>
        </w:rPr>
        <w:t>,</w:t>
      </w:r>
      <w:r w:rsidRPr="15FB38B0" w:rsidR="17355A02">
        <w:rPr>
          <w:noProof w:val="0"/>
          <w:sz w:val="40"/>
          <w:szCs w:val="40"/>
          <w:lang w:val="fr-CH" w:eastAsia="en-US"/>
        </w:rPr>
        <w:t xml:space="preserve"> tu auras besoin</w:t>
      </w:r>
      <w:r w:rsidRPr="15FB38B0" w:rsidR="17355A02">
        <w:rPr>
          <w:noProof w:val="0"/>
          <w:sz w:val="40"/>
          <w:szCs w:val="40"/>
          <w:lang w:val="fr-CH" w:eastAsia="en-US"/>
        </w:rPr>
        <w:t xml:space="preserve"> de seulement</w:t>
      </w:r>
      <w:r w:rsidRPr="15FB38B0" w:rsidR="62839B42">
        <w:rPr>
          <w:noProof w:val="0"/>
          <w:sz w:val="40"/>
          <w:szCs w:val="40"/>
          <w:lang w:val="fr-CH" w:eastAsia="en-US"/>
        </w:rPr>
        <w:t>,</w:t>
      </w:r>
      <w:r w:rsidRPr="15FB38B0" w:rsidR="7E57D4D8">
        <w:rPr>
          <w:noProof w:val="0"/>
          <w:sz w:val="40"/>
          <w:szCs w:val="40"/>
          <w:lang w:val="fr-CH" w:eastAsia="en-US"/>
        </w:rPr>
        <w:t xml:space="preserve"> d’</w:t>
      </w:r>
      <w:r w:rsidRPr="15FB38B0" w:rsidR="17355A02">
        <w:rPr>
          <w:noProof w:val="0"/>
          <w:sz w:val="40"/>
          <w:szCs w:val="40"/>
          <w:lang w:val="fr-CH" w:eastAsia="en-US"/>
        </w:rPr>
        <w:t>avoir</w:t>
      </w:r>
      <w:r w:rsidRPr="15FB38B0" w:rsidR="5F4138C6">
        <w:rPr>
          <w:noProof w:val="0"/>
          <w:sz w:val="40"/>
          <w:szCs w:val="40"/>
          <w:lang w:val="fr-CH" w:eastAsia="en-US"/>
        </w:rPr>
        <w:t xml:space="preserve"> </w:t>
      </w:r>
      <w:r w:rsidRPr="15FB38B0" w:rsidR="17355A02">
        <w:rPr>
          <w:noProof w:val="0"/>
          <w:sz w:val="40"/>
          <w:szCs w:val="40"/>
          <w:lang w:val="fr-CH" w:eastAsia="en-US"/>
        </w:rPr>
        <w:t>:</w:t>
      </w:r>
    </w:p>
    <w:p w:rsidR="00451CA7" w:rsidP="4F424030" w:rsidRDefault="00807216" w14:paraId="4DC0E6FE" w14:textId="3EAB9E2A">
      <w:pPr>
        <w:pStyle w:val="Normal"/>
        <w:rPr>
          <w:noProof w:val="0"/>
          <w:sz w:val="40"/>
          <w:szCs w:val="40"/>
          <w:lang w:val="fr-CH" w:eastAsia="en-US"/>
        </w:rPr>
      </w:pPr>
      <w:r w:rsidRPr="4F424030" w:rsidR="63D89B19">
        <w:rPr>
          <w:noProof w:val="0"/>
          <w:sz w:val="40"/>
          <w:szCs w:val="40"/>
          <w:lang w:val="fr-CH" w:eastAsia="en-US"/>
        </w:rPr>
        <w:t>D</w:t>
      </w:r>
      <w:r w:rsidRPr="4F424030" w:rsidR="17355A02">
        <w:rPr>
          <w:noProof w:val="0"/>
          <w:sz w:val="40"/>
          <w:szCs w:val="40"/>
          <w:lang w:val="fr-CH" w:eastAsia="en-US"/>
        </w:rPr>
        <w:t>u</w:t>
      </w:r>
      <w:r w:rsidRPr="4F424030" w:rsidR="63D89B19">
        <w:rPr>
          <w:noProof w:val="0"/>
          <w:sz w:val="40"/>
          <w:szCs w:val="40"/>
          <w:lang w:val="fr-CH" w:eastAsia="en-US"/>
        </w:rPr>
        <w:t xml:space="preserve"> </w:t>
      </w:r>
      <w:r w:rsidRPr="4F424030" w:rsidR="17355A02">
        <w:rPr>
          <w:noProof w:val="0"/>
          <w:sz w:val="40"/>
          <w:szCs w:val="40"/>
          <w:lang w:val="fr-CH" w:eastAsia="en-US"/>
        </w:rPr>
        <w:t>papier</w:t>
      </w:r>
      <w:r w:rsidRPr="4F424030" w:rsidR="1D9E6BBD">
        <w:rPr>
          <w:noProof w:val="0"/>
          <w:sz w:val="40"/>
          <w:szCs w:val="40"/>
          <w:lang w:val="fr-CH" w:eastAsia="en-US"/>
        </w:rPr>
        <w:t xml:space="preserve"> e</w:t>
      </w:r>
      <w:r w:rsidRPr="4F424030" w:rsidR="17355A02">
        <w:rPr>
          <w:noProof w:val="0"/>
          <w:sz w:val="40"/>
          <w:szCs w:val="40"/>
          <w:lang w:val="fr-CH" w:eastAsia="en-US"/>
        </w:rPr>
        <w:t>t un stylo</w:t>
      </w:r>
      <w:r w:rsidRPr="4F424030" w:rsidR="0BD2FE03">
        <w:rPr>
          <w:noProof w:val="0"/>
          <w:sz w:val="40"/>
          <w:szCs w:val="40"/>
          <w:lang w:val="fr-CH" w:eastAsia="en-US"/>
        </w:rPr>
        <w:t>.</w:t>
      </w:r>
    </w:p>
    <w:p w:rsidR="00451CA7" w:rsidP="4F424030" w:rsidRDefault="00807216" w14:paraId="1C2FFE99" w14:textId="1AC9F545">
      <w:pPr>
        <w:pStyle w:val="Normal"/>
        <w:rPr>
          <w:noProof w:val="0"/>
          <w:sz w:val="40"/>
          <w:szCs w:val="40"/>
          <w:lang w:val="fr-CH" w:eastAsia="en-US"/>
        </w:rPr>
      </w:pPr>
      <w:r w:rsidRPr="4F424030" w:rsidR="0BD2FE03">
        <w:rPr>
          <w:noProof w:val="0"/>
          <w:sz w:val="40"/>
          <w:szCs w:val="40"/>
          <w:lang w:val="fr-CH" w:eastAsia="en-US"/>
        </w:rPr>
        <w:t>Sinon toi là</w:t>
      </w:r>
      <w:r w:rsidRPr="4F424030" w:rsidR="17F9F605">
        <w:rPr>
          <w:noProof w:val="0"/>
          <w:sz w:val="40"/>
          <w:szCs w:val="40"/>
          <w:lang w:val="fr-CH" w:eastAsia="en-US"/>
        </w:rPr>
        <w:t>-</w:t>
      </w:r>
      <w:r w:rsidRPr="4F424030" w:rsidR="0BD2FE03">
        <w:rPr>
          <w:noProof w:val="0"/>
          <w:sz w:val="40"/>
          <w:szCs w:val="40"/>
          <w:lang w:val="fr-CH" w:eastAsia="en-US"/>
        </w:rPr>
        <w:t>haut, ça va</w:t>
      </w:r>
      <w:r w:rsidRPr="4F424030" w:rsidR="1D66A57E">
        <w:rPr>
          <w:noProof w:val="0"/>
          <w:sz w:val="40"/>
          <w:szCs w:val="40"/>
          <w:lang w:val="fr-CH" w:eastAsia="en-US"/>
        </w:rPr>
        <w:t xml:space="preserve"> </w:t>
      </w:r>
      <w:r w:rsidRPr="4F424030" w:rsidR="0BD2FE03">
        <w:rPr>
          <w:noProof w:val="0"/>
          <w:sz w:val="40"/>
          <w:szCs w:val="40"/>
          <w:lang w:val="fr-CH" w:eastAsia="en-US"/>
        </w:rPr>
        <w:t xml:space="preserve">? </w:t>
      </w:r>
      <w:r w:rsidRPr="4F424030" w:rsidR="6A508D28">
        <w:rPr>
          <w:noProof w:val="0"/>
          <w:sz w:val="40"/>
          <w:szCs w:val="40"/>
          <w:lang w:val="fr-CH" w:eastAsia="en-US"/>
        </w:rPr>
        <w:t xml:space="preserve">Comment vis-tu dans ta montgolfière ? </w:t>
      </w:r>
      <w:r w:rsidRPr="4F424030" w:rsidR="0BD2FE03">
        <w:rPr>
          <w:noProof w:val="0"/>
          <w:sz w:val="40"/>
          <w:szCs w:val="40"/>
          <w:lang w:val="fr-CH" w:eastAsia="en-US"/>
        </w:rPr>
        <w:t>Ta nacelle est ass</w:t>
      </w:r>
      <w:r w:rsidRPr="4F424030" w:rsidR="6EF2E1F8">
        <w:rPr>
          <w:noProof w:val="0"/>
          <w:sz w:val="40"/>
          <w:szCs w:val="40"/>
          <w:lang w:val="fr-CH" w:eastAsia="en-US"/>
        </w:rPr>
        <w:t>e</w:t>
      </w:r>
      <w:r w:rsidRPr="4F424030" w:rsidR="4852B58C">
        <w:rPr>
          <w:noProof w:val="0"/>
          <w:sz w:val="40"/>
          <w:szCs w:val="40"/>
          <w:lang w:val="fr-CH" w:eastAsia="en-US"/>
        </w:rPr>
        <w:t>z</w:t>
      </w:r>
      <w:r w:rsidRPr="4F424030" w:rsidR="6EF2E1F8">
        <w:rPr>
          <w:noProof w:val="0"/>
          <w:sz w:val="40"/>
          <w:szCs w:val="40"/>
          <w:lang w:val="fr-CH" w:eastAsia="en-US"/>
        </w:rPr>
        <w:t xml:space="preserve"> grande</w:t>
      </w:r>
      <w:r w:rsidRPr="4F424030" w:rsidR="1C064A3D">
        <w:rPr>
          <w:noProof w:val="0"/>
          <w:sz w:val="40"/>
          <w:szCs w:val="40"/>
          <w:lang w:val="fr-CH" w:eastAsia="en-US"/>
        </w:rPr>
        <w:t xml:space="preserve"> </w:t>
      </w:r>
      <w:r w:rsidRPr="4F424030" w:rsidR="6EF2E1F8">
        <w:rPr>
          <w:noProof w:val="0"/>
          <w:sz w:val="40"/>
          <w:szCs w:val="40"/>
          <w:lang w:val="fr-CH" w:eastAsia="en-US"/>
        </w:rPr>
        <w:t xml:space="preserve">? </w:t>
      </w:r>
      <w:r w:rsidRPr="4F424030" w:rsidR="55619C68">
        <w:rPr>
          <w:noProof w:val="0"/>
          <w:sz w:val="40"/>
          <w:szCs w:val="40"/>
          <w:lang w:val="fr-CH" w:eastAsia="en-US"/>
        </w:rPr>
        <w:t>Ah oui en parlant de nacelle</w:t>
      </w:r>
      <w:r w:rsidRPr="4F424030" w:rsidR="75FA9AE9">
        <w:rPr>
          <w:noProof w:val="0"/>
          <w:sz w:val="40"/>
          <w:szCs w:val="40"/>
          <w:lang w:val="fr-CH" w:eastAsia="en-US"/>
        </w:rPr>
        <w:t xml:space="preserve"> tu as vu tous ce qu’il y a l’intérieure ? </w:t>
      </w:r>
      <w:r w:rsidRPr="4F424030" w:rsidR="6C733064">
        <w:rPr>
          <w:noProof w:val="0"/>
          <w:sz w:val="40"/>
          <w:szCs w:val="40"/>
          <w:lang w:val="fr-CH" w:eastAsia="en-US"/>
        </w:rPr>
        <w:t>Par exemple le livre sur l’écologie et la</w:t>
      </w:r>
      <w:r w:rsidRPr="4F424030" w:rsidR="47A4BD84">
        <w:rPr>
          <w:noProof w:val="0"/>
          <w:sz w:val="40"/>
          <w:szCs w:val="40"/>
          <w:lang w:val="fr-CH" w:eastAsia="en-US"/>
        </w:rPr>
        <w:t xml:space="preserve"> nourriture, il y en a assez ?</w:t>
      </w:r>
    </w:p>
    <w:p w:rsidR="00451CA7" w:rsidP="4F424030" w:rsidRDefault="00807216" w14:paraId="245BA491" w14:textId="361D0742">
      <w:pPr>
        <w:pStyle w:val="Normal"/>
        <w:rPr>
          <w:noProof w:val="0"/>
          <w:sz w:val="40"/>
          <w:szCs w:val="40"/>
          <w:lang w:val="fr-CH" w:eastAsia="en-US"/>
        </w:rPr>
      </w:pPr>
      <w:r w:rsidRPr="5BB335A7" w:rsidR="6EF2E1F8">
        <w:rPr>
          <w:noProof w:val="0"/>
          <w:sz w:val="40"/>
          <w:szCs w:val="40"/>
          <w:lang w:val="fr-CH" w:eastAsia="en-US"/>
        </w:rPr>
        <w:t>J</w:t>
      </w:r>
      <w:r w:rsidRPr="5BB335A7" w:rsidR="62A1773B">
        <w:rPr>
          <w:noProof w:val="0"/>
          <w:sz w:val="40"/>
          <w:szCs w:val="40"/>
          <w:lang w:val="fr-CH" w:eastAsia="en-US"/>
        </w:rPr>
        <w:t>’</w:t>
      </w:r>
      <w:r w:rsidRPr="5BB335A7" w:rsidR="6B8AB74F">
        <w:rPr>
          <w:noProof w:val="0"/>
          <w:sz w:val="40"/>
          <w:szCs w:val="40"/>
          <w:lang w:val="fr-CH" w:eastAsia="en-US"/>
        </w:rPr>
        <w:t>espère</w:t>
      </w:r>
      <w:r w:rsidRPr="5BB335A7" w:rsidR="62A1773B">
        <w:rPr>
          <w:noProof w:val="0"/>
          <w:sz w:val="40"/>
          <w:szCs w:val="40"/>
          <w:lang w:val="fr-CH" w:eastAsia="en-US"/>
        </w:rPr>
        <w:t xml:space="preserve"> </w:t>
      </w:r>
      <w:r w:rsidRPr="5BB335A7" w:rsidR="6921C28B">
        <w:rPr>
          <w:noProof w:val="0"/>
          <w:sz w:val="40"/>
          <w:szCs w:val="40"/>
          <w:lang w:val="fr-CH" w:eastAsia="en-US"/>
        </w:rPr>
        <w:t xml:space="preserve">que tu as bien reçus mon ballon remplis d’hélium avec cette lettre </w:t>
      </w:r>
      <w:r w:rsidRPr="5BB335A7" w:rsidR="0CCA68F4">
        <w:rPr>
          <w:noProof w:val="0"/>
          <w:sz w:val="40"/>
          <w:szCs w:val="40"/>
          <w:lang w:val="fr-CH" w:eastAsia="en-US"/>
        </w:rPr>
        <w:t>à l’</w:t>
      </w:r>
      <w:r w:rsidRPr="5BB335A7" w:rsidR="445DF9BB">
        <w:rPr>
          <w:noProof w:val="0"/>
          <w:sz w:val="40"/>
          <w:szCs w:val="40"/>
          <w:lang w:val="fr-CH" w:eastAsia="en-US"/>
        </w:rPr>
        <w:t>intérieur</w:t>
      </w:r>
      <w:r w:rsidRPr="5BB335A7" w:rsidR="1F87134C">
        <w:rPr>
          <w:noProof w:val="0"/>
          <w:sz w:val="40"/>
          <w:szCs w:val="40"/>
          <w:lang w:val="fr-CH" w:eastAsia="en-US"/>
        </w:rPr>
        <w:t xml:space="preserve"> et toute m</w:t>
      </w:r>
      <w:r w:rsidRPr="5BB335A7" w:rsidR="22CEC1AB">
        <w:rPr>
          <w:noProof w:val="0"/>
          <w:sz w:val="40"/>
          <w:szCs w:val="40"/>
          <w:lang w:val="fr-CH" w:eastAsia="en-US"/>
        </w:rPr>
        <w:t xml:space="preserve">es </w:t>
      </w:r>
      <w:r w:rsidRPr="5BB335A7" w:rsidR="1F87134C">
        <w:rPr>
          <w:noProof w:val="0"/>
          <w:sz w:val="40"/>
          <w:szCs w:val="40"/>
          <w:lang w:val="fr-CH" w:eastAsia="en-US"/>
        </w:rPr>
        <w:t>lettres avenir seront envoyer comme cela.</w:t>
      </w:r>
    </w:p>
    <w:p w:rsidR="77FB79B9" w:rsidP="4F424030" w:rsidRDefault="77FB79B9" w14:paraId="7EA54458" w14:textId="1099E97B">
      <w:pPr>
        <w:pStyle w:val="Normal"/>
        <w:rPr>
          <w:noProof w:val="0"/>
          <w:sz w:val="40"/>
          <w:szCs w:val="40"/>
          <w:lang w:val="fr-CH" w:eastAsia="en-US"/>
        </w:rPr>
      </w:pPr>
      <w:r w:rsidRPr="4F424030" w:rsidR="77FB79B9">
        <w:rPr>
          <w:noProof w:val="0"/>
          <w:sz w:val="40"/>
          <w:szCs w:val="40"/>
          <w:lang w:val="fr-CH" w:eastAsia="en-US"/>
        </w:rPr>
        <w:t>Au revoir Tikou !</w:t>
      </w:r>
    </w:p>
    <w:p w:rsidR="0058332A" w:rsidP="4F424030" w:rsidRDefault="0058332A" w14:paraId="0F053F21" w14:textId="02C074EF">
      <w:pPr>
        <w:pStyle w:val="Normal"/>
        <w:rPr>
          <w:noProof w:val="0"/>
          <w:sz w:val="40"/>
          <w:szCs w:val="40"/>
          <w:lang w:val="fr-CH" w:eastAsia="en-US"/>
        </w:rPr>
      </w:pPr>
    </w:p>
    <w:sectPr w:rsidR="0058332A" w:rsidSect="00DE47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17" w:orient="portrait"/>
      <w:pgMar w:top="159" w:right="198" w:bottom="278" w:left="181" w:header="227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1B" w:rsidP="006651C9" w:rsidRDefault="0063301B" w14:paraId="3FB2F922">
      <w:r>
        <w:separator/>
      </w:r>
    </w:p>
  </w:endnote>
  <w:endnote w:type="continuationSeparator" w:id="0">
    <w:p w:rsidR="0063301B" w:rsidP="006651C9" w:rsidRDefault="0063301B" w14:paraId="2238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23" w:rsidRDefault="00A57B23" w14:paraId="6B025E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23" w:rsidRDefault="00A57B23" w14:paraId="323B41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23" w:rsidRDefault="00A57B23" w14:paraId="42BA1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1B" w:rsidP="006651C9" w:rsidRDefault="0063301B" w14:paraId="02AA5E7F">
      <w:r>
        <w:separator/>
      </w:r>
    </w:p>
  </w:footnote>
  <w:footnote w:type="continuationSeparator" w:id="0">
    <w:p w:rsidR="0063301B" w:rsidP="006651C9" w:rsidRDefault="0063301B" w14:paraId="725CD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23" w:rsidRDefault="00A57B23" w14:paraId="5E3B40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23" w:rsidRDefault="00A57B23" w14:paraId="4653BF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B23" w:rsidRDefault="00A57B23" w14:paraId="3843D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trackRevisions w:val="false"/>
  <w:zoom w:percent="100"/>
  <w:removePersonalInformation/>
  <w:removeDateAndTime/>
  <w:embedSystemFonts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20"/>
    <w:rsid w:val="000326C5"/>
    <w:rsid w:val="000861DC"/>
    <w:rsid w:val="001118BD"/>
    <w:rsid w:val="00154F18"/>
    <w:rsid w:val="001730CA"/>
    <w:rsid w:val="001A02BE"/>
    <w:rsid w:val="00202362"/>
    <w:rsid w:val="0023774C"/>
    <w:rsid w:val="002534DD"/>
    <w:rsid w:val="00255463"/>
    <w:rsid w:val="002A724D"/>
    <w:rsid w:val="002F4FD5"/>
    <w:rsid w:val="00364ADF"/>
    <w:rsid w:val="003874D9"/>
    <w:rsid w:val="003B5121"/>
    <w:rsid w:val="00451CA7"/>
    <w:rsid w:val="00463284"/>
    <w:rsid w:val="00472FC1"/>
    <w:rsid w:val="004A6277"/>
    <w:rsid w:val="00515EF9"/>
    <w:rsid w:val="00526DD1"/>
    <w:rsid w:val="00552A23"/>
    <w:rsid w:val="0058332A"/>
    <w:rsid w:val="005A1520"/>
    <w:rsid w:val="0063301B"/>
    <w:rsid w:val="006651C9"/>
    <w:rsid w:val="006B445E"/>
    <w:rsid w:val="007113F3"/>
    <w:rsid w:val="00726528"/>
    <w:rsid w:val="007975A2"/>
    <w:rsid w:val="007A62E8"/>
    <w:rsid w:val="00807216"/>
    <w:rsid w:val="0087101A"/>
    <w:rsid w:val="008915FD"/>
    <w:rsid w:val="00901EB1"/>
    <w:rsid w:val="00907377"/>
    <w:rsid w:val="009737AD"/>
    <w:rsid w:val="009A6D3D"/>
    <w:rsid w:val="00A57B23"/>
    <w:rsid w:val="00AA04D5"/>
    <w:rsid w:val="00AC0341"/>
    <w:rsid w:val="00AF7742"/>
    <w:rsid w:val="00B3766B"/>
    <w:rsid w:val="00B859F6"/>
    <w:rsid w:val="00B87D29"/>
    <w:rsid w:val="00B95C66"/>
    <w:rsid w:val="00BD6711"/>
    <w:rsid w:val="00BF0E26"/>
    <w:rsid w:val="00C57FC3"/>
    <w:rsid w:val="00D33D2A"/>
    <w:rsid w:val="00D86F3D"/>
    <w:rsid w:val="00D90008"/>
    <w:rsid w:val="00D97D16"/>
    <w:rsid w:val="00DE4713"/>
    <w:rsid w:val="00E5405E"/>
    <w:rsid w:val="00F40A20"/>
    <w:rsid w:val="00F8101C"/>
    <w:rsid w:val="00FA4A96"/>
    <w:rsid w:val="0228F13C"/>
    <w:rsid w:val="02E24236"/>
    <w:rsid w:val="03098101"/>
    <w:rsid w:val="04C908FE"/>
    <w:rsid w:val="052F92FB"/>
    <w:rsid w:val="068867AB"/>
    <w:rsid w:val="083D62DB"/>
    <w:rsid w:val="0AEC127D"/>
    <w:rsid w:val="0B5A35F7"/>
    <w:rsid w:val="0BD2FE03"/>
    <w:rsid w:val="0C5132EB"/>
    <w:rsid w:val="0C921EE8"/>
    <w:rsid w:val="0CCA68F4"/>
    <w:rsid w:val="0D3EF2EC"/>
    <w:rsid w:val="0D4B80D2"/>
    <w:rsid w:val="0EA953A8"/>
    <w:rsid w:val="0EB9510A"/>
    <w:rsid w:val="0F47B6E9"/>
    <w:rsid w:val="0FEE7412"/>
    <w:rsid w:val="104610EB"/>
    <w:rsid w:val="1443BE5D"/>
    <w:rsid w:val="14D92C5D"/>
    <w:rsid w:val="151C4E5C"/>
    <w:rsid w:val="151D3CA1"/>
    <w:rsid w:val="15FB38B0"/>
    <w:rsid w:val="16678EEE"/>
    <w:rsid w:val="16AD19BB"/>
    <w:rsid w:val="17355A02"/>
    <w:rsid w:val="175CD0B4"/>
    <w:rsid w:val="17B79C0F"/>
    <w:rsid w:val="17F9F605"/>
    <w:rsid w:val="184F39C4"/>
    <w:rsid w:val="189A8986"/>
    <w:rsid w:val="19A792DF"/>
    <w:rsid w:val="19EC0AF8"/>
    <w:rsid w:val="1A01F7FE"/>
    <w:rsid w:val="1AAA6AFA"/>
    <w:rsid w:val="1BDE1747"/>
    <w:rsid w:val="1C064A3D"/>
    <w:rsid w:val="1C6E0A68"/>
    <w:rsid w:val="1D66A57E"/>
    <w:rsid w:val="1D9E6BBD"/>
    <w:rsid w:val="1F1BC119"/>
    <w:rsid w:val="1F47A0D7"/>
    <w:rsid w:val="1F87134C"/>
    <w:rsid w:val="2018E424"/>
    <w:rsid w:val="218559FF"/>
    <w:rsid w:val="21A672D4"/>
    <w:rsid w:val="21FBD8F1"/>
    <w:rsid w:val="224170CC"/>
    <w:rsid w:val="22CEC1AB"/>
    <w:rsid w:val="2398A6E8"/>
    <w:rsid w:val="257EB437"/>
    <w:rsid w:val="25C86FFA"/>
    <w:rsid w:val="2703BD96"/>
    <w:rsid w:val="2A621D74"/>
    <w:rsid w:val="2B35B053"/>
    <w:rsid w:val="2B69670E"/>
    <w:rsid w:val="2BA3F3B3"/>
    <w:rsid w:val="2BF441DC"/>
    <w:rsid w:val="2CAE5A21"/>
    <w:rsid w:val="2D783B15"/>
    <w:rsid w:val="2E359931"/>
    <w:rsid w:val="2FB730D6"/>
    <w:rsid w:val="32391522"/>
    <w:rsid w:val="333E4163"/>
    <w:rsid w:val="348D5AB7"/>
    <w:rsid w:val="34C54187"/>
    <w:rsid w:val="34EBB2CB"/>
    <w:rsid w:val="35C18BAA"/>
    <w:rsid w:val="35C6C52E"/>
    <w:rsid w:val="35D75F74"/>
    <w:rsid w:val="35E9295A"/>
    <w:rsid w:val="36C26E1E"/>
    <w:rsid w:val="37606623"/>
    <w:rsid w:val="37828073"/>
    <w:rsid w:val="378F894D"/>
    <w:rsid w:val="3815C5A7"/>
    <w:rsid w:val="38249534"/>
    <w:rsid w:val="3827E0B0"/>
    <w:rsid w:val="38485894"/>
    <w:rsid w:val="386CB66E"/>
    <w:rsid w:val="387B7114"/>
    <w:rsid w:val="3A5B0C2B"/>
    <w:rsid w:val="3A676D9B"/>
    <w:rsid w:val="3AEDEE24"/>
    <w:rsid w:val="3B0E36FD"/>
    <w:rsid w:val="3B20F2FD"/>
    <w:rsid w:val="3B44A38E"/>
    <w:rsid w:val="3C74EF1E"/>
    <w:rsid w:val="3C996A37"/>
    <w:rsid w:val="3CBEBD2B"/>
    <w:rsid w:val="3D510E15"/>
    <w:rsid w:val="3D8E6EBF"/>
    <w:rsid w:val="3DB71A27"/>
    <w:rsid w:val="3E6F44C5"/>
    <w:rsid w:val="3EE864C7"/>
    <w:rsid w:val="3F4CE1F0"/>
    <w:rsid w:val="3F7561BA"/>
    <w:rsid w:val="3FEDA06A"/>
    <w:rsid w:val="407EE19C"/>
    <w:rsid w:val="41023379"/>
    <w:rsid w:val="42100884"/>
    <w:rsid w:val="445DF9BB"/>
    <w:rsid w:val="450C94F0"/>
    <w:rsid w:val="45162C85"/>
    <w:rsid w:val="4601D65F"/>
    <w:rsid w:val="47A4BD84"/>
    <w:rsid w:val="4852B58C"/>
    <w:rsid w:val="48A52707"/>
    <w:rsid w:val="48E2E91D"/>
    <w:rsid w:val="4A1E6716"/>
    <w:rsid w:val="4C4B341D"/>
    <w:rsid w:val="4D607B2D"/>
    <w:rsid w:val="4ED99C79"/>
    <w:rsid w:val="4F424030"/>
    <w:rsid w:val="51DFA9E9"/>
    <w:rsid w:val="522B760A"/>
    <w:rsid w:val="52514641"/>
    <w:rsid w:val="52CCC274"/>
    <w:rsid w:val="54EA3790"/>
    <w:rsid w:val="550E7B52"/>
    <w:rsid w:val="55619C68"/>
    <w:rsid w:val="55C0FEB9"/>
    <w:rsid w:val="561FE7AF"/>
    <w:rsid w:val="5754887E"/>
    <w:rsid w:val="57913FE0"/>
    <w:rsid w:val="57D00FD0"/>
    <w:rsid w:val="58AF4376"/>
    <w:rsid w:val="598C4697"/>
    <w:rsid w:val="59C6D741"/>
    <w:rsid w:val="5A30A7F9"/>
    <w:rsid w:val="5BB335A7"/>
    <w:rsid w:val="5EDA638B"/>
    <w:rsid w:val="5F4138C6"/>
    <w:rsid w:val="60B03BE9"/>
    <w:rsid w:val="6160CD17"/>
    <w:rsid w:val="62383ED9"/>
    <w:rsid w:val="626FA7CC"/>
    <w:rsid w:val="62839B42"/>
    <w:rsid w:val="62A1773B"/>
    <w:rsid w:val="63089661"/>
    <w:rsid w:val="6312094A"/>
    <w:rsid w:val="63D89B19"/>
    <w:rsid w:val="644C6578"/>
    <w:rsid w:val="645796F1"/>
    <w:rsid w:val="65351EAB"/>
    <w:rsid w:val="660D7414"/>
    <w:rsid w:val="670013C3"/>
    <w:rsid w:val="684C0B01"/>
    <w:rsid w:val="6921C28B"/>
    <w:rsid w:val="6A04AB0F"/>
    <w:rsid w:val="6A508D28"/>
    <w:rsid w:val="6A741CB6"/>
    <w:rsid w:val="6B8AB74F"/>
    <w:rsid w:val="6B944250"/>
    <w:rsid w:val="6C733064"/>
    <w:rsid w:val="6D3CDC8B"/>
    <w:rsid w:val="6EF2E1F8"/>
    <w:rsid w:val="6F40BB99"/>
    <w:rsid w:val="6F757292"/>
    <w:rsid w:val="6FFF4EAE"/>
    <w:rsid w:val="701E501C"/>
    <w:rsid w:val="70D48D1E"/>
    <w:rsid w:val="718A0CDF"/>
    <w:rsid w:val="7242E310"/>
    <w:rsid w:val="73746AD2"/>
    <w:rsid w:val="750BFCD1"/>
    <w:rsid w:val="75FA9AE9"/>
    <w:rsid w:val="766B7957"/>
    <w:rsid w:val="77FB79B9"/>
    <w:rsid w:val="78147760"/>
    <w:rsid w:val="7A216334"/>
    <w:rsid w:val="7B3852BF"/>
    <w:rsid w:val="7B5BFD0C"/>
    <w:rsid w:val="7BDC2604"/>
    <w:rsid w:val="7C1A6CE5"/>
    <w:rsid w:val="7C62FB26"/>
    <w:rsid w:val="7D40C5B3"/>
    <w:rsid w:val="7D780479"/>
    <w:rsid w:val="7E57D4D8"/>
    <w:rsid w:val="7E9054FD"/>
    <w:rsid w:val="7F57ED90"/>
    <w:rsid w:val="7FD72B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996A37"/>
  <w15:docId w15:val="{3faed3ec-8b37-455b-a330-4ff1b87029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45E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B445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1C9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651C9"/>
  </w:style>
  <w:style w:type="paragraph" w:styleId="Footer">
    <w:name w:val="footer"/>
    <w:basedOn w:val="Normal"/>
    <w:link w:val="FooterChar"/>
    <w:uiPriority w:val="99"/>
    <w:unhideWhenUsed/>
    <w:rsid w:val="006651C9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651C9"/>
  </w:style>
  <w:style w:type="table" w:styleId="TableGrid">
    <w:name w:val="Table Grid"/>
    <w:basedOn w:val="TableNormal"/>
    <w:uiPriority w:val="59"/>
    <w:rsid w:val="00451CA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4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5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1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1C9"/>
  </w:style>
  <w:style w:type="paragraph" w:styleId="Footer">
    <w:name w:val="footer"/>
    <w:basedOn w:val="Normal"/>
    <w:link w:val="FooterChar"/>
    <w:uiPriority w:val="99"/>
    <w:unhideWhenUsed/>
    <w:rsid w:val="006651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1C9"/>
  </w:style>
  <w:style w:type="table" w:styleId="TableGrid">
    <w:name w:val="Table Grid"/>
    <w:basedOn w:val="TableNormal"/>
    <w:uiPriority w:val="59"/>
    <w:rsid w:val="0045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19" /><Relationship Type="http://schemas.microsoft.com/office/2007/relationships/stylesWithEffects" Target="stylesWithEffects.xml" Id="rId4" /><Relationship Type="http://schemas.openxmlformats.org/officeDocument/2006/relationships/header" Target="header3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sigwal\AppData\Roaming\Microsoft\Templates\Page%20de%20garde%20Business%20pour%20rapport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B6328-1947-47D7-9C32-0AD1EADEB95A}"/>
</file>

<file path=customXml/itemProps2.xml><?xml version="1.0" encoding="utf-8"?>
<ds:datastoreItem xmlns:ds="http://schemas.openxmlformats.org/officeDocument/2006/customXml" ds:itemID="{FD449780-11EF-4F99-812A-D70AE4471499}"/>
</file>

<file path=customXml/itemProps3.xml><?xml version="1.0" encoding="utf-8"?>
<ds:datastoreItem xmlns:ds="http://schemas.openxmlformats.org/officeDocument/2006/customXml" ds:itemID="{AE610D6A-DCBE-4F96-B20C-0D3FAB6C1C1E}"/>
</file>

<file path=customXml/itemProps4.xml><?xml version="1.0" encoding="utf-8"?>
<ds:datastoreItem xmlns:ds="http://schemas.openxmlformats.org/officeDocument/2006/customXml" ds:itemID="{957224F4-988D-4730-A847-B8F7623337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Page de garde Business pour rapport.dotx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Page de garde "Business" pour rapport</dc:title>
  <dc:creator>Dany Copt</dc:creator>
  <lastModifiedBy>Dany Copt</lastModifiedBy>
  <revision>7</revision>
  <dcterms:created xsi:type="dcterms:W3CDTF">2020-04-28T07:26:56.8922462Z</dcterms:created>
  <dcterms:modified xsi:type="dcterms:W3CDTF">2020-05-19T12:03:37.9807592Z</dcterms:modified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TC043191959991</vt:lpwstr>
  </property>
  <property fmtid="{D5CDD505-2E9C-101B-9397-08002B2CF9AE}" pid="3" name="ContentTypeId">
    <vt:lpwstr>0x010100B03E2F1D0E8E87468B289CB57281B996</vt:lpwstr>
  </property>
  <property fmtid="{D5CDD505-2E9C-101B-9397-08002B2CF9AE}" pid="4" name="DocVizPreviewMetadata_Count">
    <vt:i4>1</vt:i4>
  </property>
  <property fmtid="{D5CDD505-2E9C-101B-9397-08002B2CF9AE}" pid="5" name="DocVizPreviewMetadata_0">
    <vt:lpwstr>300x424x1</vt:lpwstr>
  </property>
</Properties>
</file>